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F9" w:rsidRDefault="00BB6CE4">
      <w:r>
        <w:rPr>
          <w:noProof/>
          <w:lang w:val="fr-BE" w:eastAsia="fr-BE"/>
        </w:rPr>
        <w:drawing>
          <wp:inline distT="0" distB="0" distL="0" distR="0" wp14:anchorId="37676FFD" wp14:editId="163FFB8E">
            <wp:extent cx="5753100" cy="952500"/>
            <wp:effectExtent l="0" t="0" r="0" b="0"/>
            <wp:docPr id="1" name="Image 1" descr="entete commune projet 1 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commune projet 1 N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6F9" w:rsidRDefault="00E866F9">
      <w:pPr>
        <w:rPr>
          <w:rFonts w:ascii="Trebuchet MS" w:hAnsi="Trebuchet MS"/>
          <w:sz w:val="22"/>
        </w:rPr>
      </w:pPr>
    </w:p>
    <w:p w:rsidR="00E866F9" w:rsidRDefault="00E866F9">
      <w:pPr>
        <w:rPr>
          <w:rFonts w:ascii="Trebuchet MS" w:hAnsi="Trebuchet MS"/>
          <w:sz w:val="22"/>
        </w:rPr>
      </w:pPr>
    </w:p>
    <w:tbl>
      <w:tblPr>
        <w:tblW w:w="98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7140"/>
      </w:tblGrid>
      <w:tr w:rsidR="007173DB" w:rsidRPr="001969DD" w:rsidTr="00206DB8">
        <w:trPr>
          <w:trHeight w:val="315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70C0"/>
            <w:hideMark/>
          </w:tcPr>
          <w:p w:rsidR="007173DB" w:rsidRDefault="006421A0" w:rsidP="00655A5A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FFFFFF"/>
                <w:szCs w:val="24"/>
                <w:lang w:eastAsia="fr-BE"/>
              </w:rPr>
              <w:t>AANVRAAG VAN BESTUURSDOCUMENTEN OF VAN MILIEU-INFORMATIE</w:t>
            </w:r>
          </w:p>
          <w:p w:rsidR="007173DB" w:rsidRPr="001969DD" w:rsidRDefault="006421A0" w:rsidP="006421A0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FFFFFF"/>
                <w:szCs w:val="24"/>
                <w:lang w:eastAsia="fr-BE"/>
              </w:rPr>
              <w:t>BUITEN PERSOONSGEGEVENS  (BIJZONDER FORMULIER</w:t>
            </w:r>
            <w:r w:rsidR="000B393E">
              <w:rPr>
                <w:rFonts w:ascii="Calibri" w:hAnsi="Calibri" w:cs="Calibri"/>
                <w:b/>
                <w:bCs/>
                <w:color w:val="FFFFFF"/>
                <w:szCs w:val="24"/>
                <w:lang w:eastAsia="fr-BE"/>
              </w:rPr>
              <w:t xml:space="preserve"> DAARVOOR</w:t>
            </w:r>
            <w:r w:rsidR="007173DB">
              <w:rPr>
                <w:rFonts w:ascii="Calibri" w:hAnsi="Calibri" w:cs="Calibri"/>
                <w:b/>
                <w:bCs/>
                <w:color w:val="FFFFFF"/>
                <w:szCs w:val="24"/>
                <w:lang w:eastAsia="fr-BE"/>
              </w:rPr>
              <w:t>)</w:t>
            </w:r>
          </w:p>
        </w:tc>
      </w:tr>
      <w:tr w:rsidR="007173DB" w:rsidRPr="001969DD" w:rsidTr="008F6F20">
        <w:trPr>
          <w:trHeight w:val="705"/>
        </w:trPr>
        <w:tc>
          <w:tcPr>
            <w:tcW w:w="9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hideMark/>
          </w:tcPr>
          <w:p w:rsidR="007173DB" w:rsidRPr="001969DD" w:rsidRDefault="007173DB" w:rsidP="00655A5A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eastAsia="fr-BE"/>
              </w:rPr>
            </w:pPr>
          </w:p>
        </w:tc>
      </w:tr>
      <w:tr w:rsidR="007173DB" w:rsidRPr="001969DD" w:rsidTr="008F6F20">
        <w:trPr>
          <w:trHeight w:val="255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173DB" w:rsidRPr="001969DD" w:rsidRDefault="006421A0" w:rsidP="00655A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fr-BE"/>
              </w:rPr>
              <w:t>Door de aanvrager in te vullen</w:t>
            </w:r>
            <w:r w:rsidR="007173DB" w:rsidRPr="001969DD">
              <w:rPr>
                <w:rFonts w:ascii="Calibri" w:hAnsi="Calibri" w:cs="Calibri"/>
                <w:b/>
                <w:bCs/>
                <w:color w:val="000000"/>
                <w:sz w:val="20"/>
                <w:lang w:eastAsia="fr-BE"/>
              </w:rPr>
              <w:t xml:space="preserve"> :</w:t>
            </w:r>
          </w:p>
        </w:tc>
      </w:tr>
      <w:tr w:rsidR="007173DB" w:rsidRPr="001969DD" w:rsidTr="00206D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 xml:space="preserve">Naam en voornaam van de aanvrager </w:t>
            </w:r>
            <w:r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6421A0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  <w:lang w:eastAsia="fr-BE"/>
                </w:rPr>
                <w:id w:val="391625297"/>
                <w:placeholder>
                  <w:docPart w:val="2DEAB2B40B874AE8B7E882E9BFCDD0DE"/>
                </w:placeholder>
              </w:sdtPr>
              <w:sdtEndPr/>
              <w:sdtContent>
                <w:r w:rsidR="006421A0">
                  <w:rPr>
                    <w:rFonts w:ascii="Calibri" w:hAnsi="Calibri" w:cs="Calibri"/>
                    <w:color w:val="000000"/>
                    <w:sz w:val="18"/>
                    <w:szCs w:val="18"/>
                    <w:lang w:eastAsia="fr-BE"/>
                  </w:rPr>
                  <w:t xml:space="preserve">Klik hier om tekst in te typen </w:t>
                </w:r>
              </w:sdtContent>
            </w:sdt>
          </w:p>
        </w:tc>
      </w:tr>
      <w:tr w:rsidR="007173DB" w:rsidRPr="001969DD" w:rsidTr="00206D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73DB" w:rsidRPr="001969DD" w:rsidRDefault="006421A0" w:rsidP="006421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Inschrijvingsnummer bij de Kruispuntbank van Ondernemingen (indien rechtspersoon</w:t>
            </w:r>
            <w:r w:rsidR="00821E8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 xml:space="preserve">) </w:t>
            </w:r>
            <w:r w:rsidR="007173DB"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6421A0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  <w:lang w:eastAsia="fr-BE"/>
                </w:rPr>
                <w:id w:val="1096137492"/>
                <w:placeholder>
                  <w:docPart w:val="2DEAB2B40B874AE8B7E882E9BFCDD0DE"/>
                </w:placeholder>
              </w:sdtPr>
              <w:sdtEndPr/>
              <w:sdtContent>
                <w:r w:rsidR="006421A0">
                  <w:rPr>
                    <w:rFonts w:ascii="Calibri" w:hAnsi="Calibri" w:cs="Calibri"/>
                    <w:color w:val="000000"/>
                    <w:sz w:val="18"/>
                    <w:szCs w:val="18"/>
                    <w:lang w:eastAsia="fr-BE"/>
                  </w:rPr>
                  <w:t>Klik hier om tekst in te typen</w:t>
                </w:r>
              </w:sdtContent>
            </w:sdt>
          </w:p>
        </w:tc>
      </w:tr>
      <w:tr w:rsidR="007173DB" w:rsidRPr="001969DD" w:rsidTr="00206D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Volledig adres</w:t>
            </w:r>
            <w:r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 xml:space="preserve"> 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DB" w:rsidRPr="001969DD" w:rsidRDefault="007173DB" w:rsidP="006421A0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  <w:lang w:eastAsia="fr-BE"/>
                </w:rPr>
                <w:id w:val="1515420278"/>
                <w:placeholder>
                  <w:docPart w:val="2DEAB2B40B874AE8B7E882E9BFCDD0DE"/>
                </w:placeholder>
              </w:sdtPr>
              <w:sdtEndPr/>
              <w:sdtContent>
                <w:r w:rsidR="006421A0">
                  <w:rPr>
                    <w:rFonts w:ascii="Calibri" w:hAnsi="Calibri" w:cs="Calibri"/>
                    <w:color w:val="000000"/>
                    <w:sz w:val="18"/>
                    <w:szCs w:val="18"/>
                    <w:lang w:eastAsia="fr-BE"/>
                  </w:rPr>
                  <w:t>Klik hier om tekst in te typen</w:t>
                </w:r>
              </w:sdtContent>
            </w:sdt>
          </w:p>
        </w:tc>
      </w:tr>
      <w:tr w:rsidR="007173DB" w:rsidRPr="001969DD" w:rsidTr="00206D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Email: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6421A0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  <w:lang w:eastAsia="fr-BE"/>
                </w:rPr>
                <w:id w:val="1413509790"/>
                <w:placeholder>
                  <w:docPart w:val="2DEAB2B40B874AE8B7E882E9BFCDD0DE"/>
                </w:placeholder>
              </w:sdtPr>
              <w:sdtEndPr/>
              <w:sdtContent>
                <w:r w:rsidR="006421A0">
                  <w:rPr>
                    <w:rFonts w:ascii="Calibri" w:hAnsi="Calibri" w:cs="Calibri"/>
                    <w:color w:val="000000"/>
                    <w:sz w:val="18"/>
                    <w:szCs w:val="18"/>
                    <w:lang w:eastAsia="fr-BE"/>
                  </w:rPr>
                  <w:t>Klik hier om tekst in te typen</w:t>
                </w:r>
              </w:sdtContent>
            </w:sdt>
          </w:p>
        </w:tc>
      </w:tr>
      <w:tr w:rsidR="007173DB" w:rsidRPr="001969DD" w:rsidTr="00206D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821E89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Kw</w:t>
            </w:r>
            <w:r w:rsidR="007173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aliteit van de aanvrager</w:t>
            </w:r>
            <w:r w:rsidR="007173DB"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DB" w:rsidRPr="001969DD" w:rsidRDefault="00EA66E0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Wingdings" w:hAnsi="Wingdings" w:cs="Calibri"/>
                  <w:color w:val="000000"/>
                  <w:sz w:val="18"/>
                  <w:szCs w:val="18"/>
                  <w:lang w:eastAsia="fr-BE"/>
                </w:rPr>
                <w:id w:val="-20821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D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7173DB" w:rsidRPr="001969DD">
              <w:rPr>
                <w:rFonts w:ascii="Wingdings" w:hAnsi="Wingdings" w:cs="Calibri"/>
                <w:color w:val="000000"/>
                <w:sz w:val="18"/>
                <w:szCs w:val="18"/>
                <w:lang w:eastAsia="fr-BE"/>
              </w:rPr>
              <w:t></w:t>
            </w:r>
            <w:r w:rsidR="006421A0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Burger</w:t>
            </w:r>
          </w:p>
        </w:tc>
      </w:tr>
      <w:tr w:rsidR="007173DB" w:rsidRPr="001969DD" w:rsidTr="00206D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DB" w:rsidRPr="001969DD" w:rsidRDefault="00EA66E0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Wingdings" w:hAnsi="Wingdings" w:cs="Calibri"/>
                  <w:color w:val="000000"/>
                  <w:sz w:val="18"/>
                  <w:szCs w:val="18"/>
                  <w:lang w:eastAsia="fr-BE"/>
                </w:rPr>
                <w:id w:val="-1902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D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7173DB" w:rsidRPr="001969DD">
              <w:rPr>
                <w:rFonts w:ascii="Wingdings" w:hAnsi="Wingdings" w:cs="Calibri"/>
                <w:color w:val="000000"/>
                <w:sz w:val="18"/>
                <w:szCs w:val="18"/>
                <w:lang w:eastAsia="fr-BE"/>
              </w:rPr>
              <w:t></w:t>
            </w:r>
            <w:r w:rsidR="006421A0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Advocaat</w:t>
            </w:r>
          </w:p>
        </w:tc>
      </w:tr>
      <w:tr w:rsidR="007173DB" w:rsidRPr="001969DD" w:rsidTr="00206D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DB" w:rsidRPr="001969DD" w:rsidRDefault="00EA66E0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  <w:lang w:eastAsia="fr-BE"/>
                </w:rPr>
                <w:id w:val="-1234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D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7173DB" w:rsidRPr="001969DD">
              <w:rPr>
                <w:rFonts w:ascii="Calibri" w:hAnsi="Calibri" w:cs="Calibri"/>
                <w:color w:val="000000"/>
                <w:sz w:val="25"/>
                <w:szCs w:val="25"/>
                <w:lang w:eastAsia="fr-BE"/>
              </w:rPr>
              <w:t xml:space="preserve">   </w:t>
            </w:r>
            <w:r w:rsidR="006421A0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Anders (details</w:t>
            </w:r>
            <w:r w:rsidR="007173DB" w:rsidRPr="001969DD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):</w:t>
            </w:r>
          </w:p>
        </w:tc>
      </w:tr>
      <w:tr w:rsidR="0002100E" w:rsidRPr="001969DD" w:rsidTr="00206DB8">
        <w:trPr>
          <w:trHeight w:val="1485"/>
        </w:trPr>
        <w:tc>
          <w:tcPr>
            <w:tcW w:w="9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100E" w:rsidRPr="001969DD" w:rsidRDefault="0002100E" w:rsidP="000B39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 xml:space="preserve">Gelieve uw aanvraag te preciseren </w:t>
            </w:r>
            <w:r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eastAsia="fr-BE"/>
                </w:rPr>
                <w:id w:val="-1440595018"/>
              </w:sdtPr>
              <w:sdtEndPr/>
              <w:sdtContent>
                <w:r>
                  <w:rPr>
                    <w:rFonts w:ascii="Calibri" w:hAnsi="Calibri" w:cs="Calibri"/>
                    <w:b/>
                    <w:bCs/>
                    <w:color w:val="000000"/>
                    <w:sz w:val="18"/>
                    <w:szCs w:val="18"/>
                    <w:lang w:eastAsia="fr-BE"/>
                  </w:rPr>
                  <w:t>Klik hier om tekst in te typen</w:t>
                </w:r>
              </w:sdtContent>
            </w:sdt>
          </w:p>
          <w:p w:rsidR="0002100E" w:rsidRPr="001969DD" w:rsidRDefault="0002100E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 </w:t>
            </w:r>
          </w:p>
        </w:tc>
      </w:tr>
      <w:tr w:rsidR="007173DB" w:rsidRPr="001969DD" w:rsidTr="00206D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0B393E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 xml:space="preserve">Betreft : 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DB" w:rsidRPr="001969DD" w:rsidRDefault="00EA66E0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Wingdings" w:hAnsi="Wingdings" w:cs="Calibri"/>
                  <w:color w:val="000000"/>
                  <w:sz w:val="18"/>
                  <w:szCs w:val="18"/>
                  <w:lang w:eastAsia="fr-BE"/>
                </w:rPr>
                <w:id w:val="-64142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D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7173DB" w:rsidRPr="001969DD">
              <w:rPr>
                <w:rFonts w:ascii="Wingdings" w:hAnsi="Wingdings" w:cs="Calibri"/>
                <w:color w:val="000000"/>
                <w:sz w:val="18"/>
                <w:szCs w:val="18"/>
                <w:lang w:eastAsia="fr-BE"/>
              </w:rPr>
              <w:t></w:t>
            </w:r>
            <w:r w:rsidR="000B393E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Bestuursdocument of milieuinformatie</w:t>
            </w:r>
          </w:p>
        </w:tc>
      </w:tr>
      <w:tr w:rsidR="007173DB" w:rsidRPr="001969DD" w:rsidTr="00206D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DB" w:rsidRPr="001969DD" w:rsidRDefault="00EA66E0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  <w:lang w:eastAsia="fr-BE"/>
                </w:rPr>
                <w:id w:val="-203410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DB" w:rsidRPr="001969D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7173DB" w:rsidRPr="001969DD">
              <w:rPr>
                <w:rFonts w:ascii="Calibri" w:hAnsi="Calibri" w:cs="Calibri"/>
                <w:color w:val="000000"/>
                <w:sz w:val="25"/>
                <w:szCs w:val="25"/>
                <w:lang w:eastAsia="fr-BE"/>
              </w:rPr>
              <w:t xml:space="preserve">   </w:t>
            </w:r>
            <w:r w:rsidR="000B393E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Leefmilieu of stedenbouw-informaties</w:t>
            </w:r>
          </w:p>
        </w:tc>
      </w:tr>
      <w:tr w:rsidR="007173DB" w:rsidRPr="001969DD" w:rsidTr="00206DB8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0B393E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Betreffend sector 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DB" w:rsidRDefault="007173DB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 </w:t>
            </w:r>
          </w:p>
          <w:p w:rsidR="007173DB" w:rsidRPr="001969DD" w:rsidRDefault="007173DB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</w:p>
        </w:tc>
      </w:tr>
      <w:tr w:rsidR="007173DB" w:rsidRPr="001969DD" w:rsidTr="00206DB8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0B393E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Betreffende dossierstukken 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 </w:t>
            </w:r>
          </w:p>
        </w:tc>
      </w:tr>
      <w:tr w:rsidR="007173DB" w:rsidRPr="001969DD" w:rsidTr="00206DB8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02100E" w:rsidP="000B39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Belang van de aanvrager</w:t>
            </w:r>
            <w:r w:rsidR="000B39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 xml:space="preserve"> </w:t>
            </w:r>
            <w:r w:rsidR="007173DB"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(</w:t>
            </w:r>
            <w:r w:rsidR="000B39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indien de aanvraag een derde betreft).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 </w:t>
            </w:r>
          </w:p>
        </w:tc>
      </w:tr>
      <w:tr w:rsidR="007173DB" w:rsidRPr="001969DD" w:rsidTr="00206DB8">
        <w:trPr>
          <w:trHeight w:val="240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7173DB" w:rsidRPr="001969DD" w:rsidRDefault="00642449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 xml:space="preserve">Op welke manier wenst U kennis te nemen van het </w:t>
            </w:r>
            <w:r w:rsidR="004160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bestuurs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document of van de milieu-informatie ?</w:t>
            </w:r>
          </w:p>
        </w:tc>
      </w:tr>
      <w:tr w:rsidR="007173DB" w:rsidRPr="001969DD" w:rsidTr="00206DB8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EA66E0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  <w:lang w:eastAsia="fr-BE"/>
                </w:rPr>
                <w:id w:val="-178218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D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7173DB" w:rsidRPr="001969DD">
              <w:rPr>
                <w:rFonts w:ascii="Calibri" w:hAnsi="Calibri" w:cs="Calibri"/>
                <w:color w:val="000000"/>
                <w:sz w:val="25"/>
                <w:szCs w:val="25"/>
                <w:lang w:eastAsia="fr-BE"/>
              </w:rPr>
              <w:t xml:space="preserve"> </w:t>
            </w:r>
            <w:r w:rsidR="00642449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Raadpleging ter plaatse</w:t>
            </w:r>
          </w:p>
        </w:tc>
      </w:tr>
      <w:tr w:rsidR="007173DB" w:rsidRPr="001969DD" w:rsidTr="00206DB8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EA66E0" w:rsidP="004160AE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  <w:lang w:eastAsia="fr-BE"/>
                </w:rPr>
                <w:id w:val="-65346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D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7173DB" w:rsidRPr="001969DD">
              <w:rPr>
                <w:rFonts w:ascii="Calibri" w:hAnsi="Calibri" w:cs="Calibri"/>
                <w:color w:val="000000"/>
                <w:sz w:val="25"/>
                <w:szCs w:val="25"/>
                <w:lang w:eastAsia="fr-BE"/>
              </w:rPr>
              <w:t xml:space="preserve"> </w:t>
            </w:r>
            <w:r w:rsidR="004160AE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 xml:space="preserve">Een kopie van het bestuursdocument of van de milieu-informatie per post krijgen </w:t>
            </w:r>
          </w:p>
        </w:tc>
      </w:tr>
      <w:tr w:rsidR="007173DB" w:rsidRPr="001969DD" w:rsidTr="00206DB8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EA66E0" w:rsidP="00821E89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  <w:lang w:eastAsia="fr-BE"/>
                </w:rPr>
                <w:id w:val="-56033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D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7173DB" w:rsidRPr="001969DD">
              <w:rPr>
                <w:rFonts w:ascii="Calibri" w:hAnsi="Calibri" w:cs="Calibri"/>
                <w:color w:val="000000"/>
                <w:sz w:val="25"/>
                <w:szCs w:val="25"/>
                <w:lang w:eastAsia="fr-BE"/>
              </w:rPr>
              <w:t xml:space="preserve"> </w:t>
            </w:r>
            <w:r w:rsidR="00821E89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 xml:space="preserve">Voeg bij uw e-mail </w:t>
            </w:r>
            <w:r w:rsidR="004160AE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r w:rsidR="00821E89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een fotocopie, een foto of een scan van een identiteitsdocument</w:t>
            </w:r>
          </w:p>
        </w:tc>
      </w:tr>
      <w:tr w:rsidR="007173DB" w:rsidRPr="001969DD" w:rsidTr="00206DB8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F6F20" w:rsidRDefault="000A248A" w:rsidP="008F6F20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 xml:space="preserve">Termijn : </w:t>
            </w:r>
            <w:r w:rsidR="008F6F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br/>
            </w:r>
            <w:r w:rsidR="008F6F20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Werkdag : de dag die noch een zaterdag, noch een zondag, noch een feestdag is.</w:t>
            </w:r>
          </w:p>
          <w:p w:rsidR="008F6F20" w:rsidRDefault="008F6F20" w:rsidP="008F6F20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</w:p>
          <w:p w:rsidR="008F6F20" w:rsidRDefault="008F6F20" w:rsidP="008F6F20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</w:p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EA66E0" w:rsidP="000A248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  <w:lang w:eastAsia="fr-BE"/>
                </w:rPr>
                <w:id w:val="-211081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D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7173DB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r w:rsidR="000A248A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 xml:space="preserve">Gewoon (binnen </w:t>
            </w:r>
            <w:r w:rsidR="00206DB8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 xml:space="preserve">de </w:t>
            </w:r>
            <w:r w:rsidR="000A248A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 xml:space="preserve">20 werkdagen, of </w:t>
            </w:r>
            <w:r w:rsidR="00206DB8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 xml:space="preserve">de </w:t>
            </w:r>
            <w:r w:rsidR="000A248A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40 werkdagen wegens omvang en ingewikkeldheid van de informatie</w:t>
            </w:r>
            <w:r w:rsidR="007173DB" w:rsidRPr="001969DD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)</w:t>
            </w:r>
          </w:p>
        </w:tc>
      </w:tr>
      <w:tr w:rsidR="007173DB" w:rsidRPr="001969DD" w:rsidTr="00206DB8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EA66E0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  <w:lang w:eastAsia="fr-BE"/>
                </w:rPr>
                <w:id w:val="-180592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D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7173DB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 xml:space="preserve">  </w:t>
            </w:r>
            <w:r w:rsidR="000A248A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Ander gewenst termijn : ……………….. Werkdagen</w:t>
            </w:r>
          </w:p>
        </w:tc>
      </w:tr>
      <w:tr w:rsidR="007173DB" w:rsidRPr="001969DD" w:rsidTr="00206DB8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lastRenderedPageBreak/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DB" w:rsidRDefault="00EA66E0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  <w:lang w:eastAsia="fr-BE"/>
                </w:rPr>
                <w:id w:val="167676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DB" w:rsidRPr="001969D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7173DB" w:rsidRPr="001969DD">
              <w:rPr>
                <w:rFonts w:ascii="Calibri" w:hAnsi="Calibri" w:cs="Calibri"/>
                <w:color w:val="000000"/>
                <w:sz w:val="25"/>
                <w:szCs w:val="25"/>
                <w:lang w:eastAsia="fr-BE"/>
              </w:rPr>
              <w:t xml:space="preserve"> </w:t>
            </w:r>
            <w:r w:rsidR="00206DB8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Hoogdringenheid  : binnen 7 werkdagen (redenen van hoogdringenheid</w:t>
            </w:r>
            <w:r w:rsidR="007173DB" w:rsidRPr="001969DD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) :</w:t>
            </w:r>
          </w:p>
          <w:p w:rsidR="007173DB" w:rsidRDefault="007173DB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</w:p>
          <w:p w:rsidR="007173DB" w:rsidRDefault="007173DB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</w:p>
          <w:p w:rsidR="007173DB" w:rsidRDefault="007173DB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</w:p>
          <w:p w:rsidR="007173DB" w:rsidRPr="001969DD" w:rsidRDefault="007173DB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</w:p>
        </w:tc>
      </w:tr>
      <w:tr w:rsidR="007173DB" w:rsidRPr="001969DD" w:rsidTr="00206DB8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02100E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 xml:space="preserve">Datum van de aanvraag </w:t>
            </w:r>
            <w:r w:rsidR="007173DB"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 </w:t>
            </w:r>
          </w:p>
        </w:tc>
      </w:tr>
      <w:tr w:rsidR="007173DB" w:rsidRPr="001969DD" w:rsidTr="00EA66E0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02100E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Ondertekening van de aanvraag</w:t>
            </w:r>
            <w:r w:rsidR="007173DB"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 xml:space="preserve"> 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  <w:t> </w:t>
            </w:r>
          </w:p>
        </w:tc>
      </w:tr>
      <w:tr w:rsidR="007173DB" w:rsidRPr="001969DD" w:rsidTr="00EA66E0">
        <w:trPr>
          <w:trHeight w:val="255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173DB" w:rsidRPr="001969DD" w:rsidRDefault="0002100E" w:rsidP="00655A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fr-BE"/>
              </w:rPr>
              <w:t>Door het gementebestuur in te vullen</w:t>
            </w:r>
          </w:p>
        </w:tc>
      </w:tr>
      <w:tr w:rsidR="007173DB" w:rsidRPr="001969DD" w:rsidTr="00206DB8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  <w:t>Betreffend departement</w:t>
            </w:r>
            <w:r w:rsidR="00206DB8"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  <w:t xml:space="preserve"> of legale graden 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1E0420">
            <w:pPr>
              <w:rPr>
                <w:rFonts w:ascii="Calibri" w:hAnsi="Calibri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fr-BE"/>
              </w:rPr>
              <w:t>Gemeentesecretaris</w:t>
            </w:r>
            <w:r w:rsidR="001E0420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 (I.D.P.B. - Kabinetten – Interne controle</w:t>
            </w:r>
            <w:r w:rsidRPr="001969DD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 - DPO </w:t>
            </w:r>
            <w:r w:rsidR="001E0420">
              <w:rPr>
                <w:rFonts w:ascii="Calibri" w:hAnsi="Calibri" w:cs="Calibri"/>
                <w:sz w:val="18"/>
                <w:szCs w:val="18"/>
                <w:lang w:eastAsia="fr-BE"/>
              </w:rPr>
              <w:t>en Informatiezekerheid – Veiligheid en Preventie : Administratieve sancties  - Gemeenschapswachters</w:t>
            </w:r>
            <w:r w:rsidRPr="001969DD">
              <w:rPr>
                <w:rFonts w:ascii="Calibri" w:hAnsi="Calibri" w:cs="Calibri"/>
                <w:sz w:val="18"/>
                <w:szCs w:val="18"/>
                <w:lang w:eastAsia="fr-BE"/>
              </w:rPr>
              <w:t>)</w:t>
            </w:r>
          </w:p>
        </w:tc>
      </w:tr>
      <w:tr w:rsidR="007173DB" w:rsidRPr="001969DD" w:rsidTr="00206D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655A5A">
            <w:pPr>
              <w:rPr>
                <w:rFonts w:ascii="Wingdings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</w:t>
            </w:r>
            <w:r w:rsidR="0002100E">
              <w:rPr>
                <w:rFonts w:ascii="Calibri" w:hAnsi="Calibri" w:cs="Calibri"/>
                <w:sz w:val="18"/>
                <w:szCs w:val="18"/>
                <w:lang w:eastAsia="fr-BE"/>
              </w:rPr>
              <w:t>Ontvanger (Ontvangerij)</w:t>
            </w:r>
          </w:p>
        </w:tc>
      </w:tr>
      <w:tr w:rsidR="007173DB" w:rsidRPr="001969DD" w:rsidTr="00206D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655A5A">
            <w:pPr>
              <w:rPr>
                <w:rFonts w:ascii="Wingdings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</w:t>
            </w:r>
            <w:r w:rsidR="0002100E">
              <w:rPr>
                <w:rFonts w:ascii="Calibri" w:hAnsi="Calibri" w:cs="Calibri"/>
                <w:sz w:val="18"/>
                <w:szCs w:val="18"/>
                <w:lang w:eastAsia="fr-BE"/>
              </w:rPr>
              <w:t>Human ressources</w:t>
            </w:r>
          </w:p>
        </w:tc>
      </w:tr>
      <w:tr w:rsidR="007173DB" w:rsidRPr="001969DD" w:rsidTr="00206DB8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655A5A">
            <w:pPr>
              <w:rPr>
                <w:rFonts w:ascii="Wingdings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</w:t>
            </w:r>
            <w:r w:rsidR="0002100E">
              <w:rPr>
                <w:rFonts w:ascii="Calibri" w:hAnsi="Calibri" w:cs="Calibri"/>
                <w:sz w:val="18"/>
                <w:szCs w:val="18"/>
                <w:lang w:eastAsia="fr-BE"/>
              </w:rPr>
              <w:t>Algem</w:t>
            </w:r>
            <w:r w:rsidR="001E0420">
              <w:rPr>
                <w:rFonts w:ascii="Calibri" w:hAnsi="Calibri" w:cs="Calibri"/>
                <w:sz w:val="18"/>
                <w:szCs w:val="18"/>
                <w:lang w:eastAsia="fr-BE"/>
              </w:rPr>
              <w:t>ene zak</w:t>
            </w:r>
            <w:r w:rsidR="0002100E">
              <w:rPr>
                <w:rFonts w:ascii="Calibri" w:hAnsi="Calibri" w:cs="Calibri"/>
                <w:sz w:val="18"/>
                <w:szCs w:val="18"/>
                <w:lang w:eastAsia="fr-BE"/>
              </w:rPr>
              <w:t>en</w:t>
            </w:r>
            <w:r w:rsidR="0089470E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  (Gemeentesecretari</w:t>
            </w:r>
            <w:r w:rsidR="0002100E">
              <w:rPr>
                <w:rFonts w:ascii="Calibri" w:hAnsi="Calibri" w:cs="Calibri"/>
                <w:sz w:val="18"/>
                <w:szCs w:val="18"/>
                <w:lang w:eastAsia="fr-BE"/>
              </w:rPr>
              <w:t>e – Juridische dienst - Informatie</w:t>
            </w:r>
            <w:r w:rsidRPr="001969DD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 </w:t>
            </w:r>
            <w:r w:rsidR="0002100E">
              <w:rPr>
                <w:rFonts w:ascii="Calibri" w:hAnsi="Calibri" w:cs="Calibri"/>
                <w:sz w:val="18"/>
                <w:szCs w:val="18"/>
                <w:lang w:eastAsia="fr-BE"/>
              </w:rPr>
              <w:t>- Participatie - Informatica - Noodplan</w:t>
            </w:r>
            <w:r w:rsidRPr="001969DD">
              <w:rPr>
                <w:rFonts w:ascii="Calibri" w:hAnsi="Calibri" w:cs="Calibri"/>
                <w:sz w:val="18"/>
                <w:szCs w:val="18"/>
                <w:lang w:eastAsia="fr-BE"/>
              </w:rPr>
              <w:t>)</w:t>
            </w:r>
          </w:p>
        </w:tc>
      </w:tr>
      <w:tr w:rsidR="007173DB" w:rsidRPr="001969DD" w:rsidTr="00206D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655A5A">
            <w:pPr>
              <w:rPr>
                <w:rFonts w:ascii="Wingdings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</w:t>
            </w:r>
            <w:r w:rsidR="001E0420">
              <w:rPr>
                <w:rFonts w:ascii="Calibri" w:hAnsi="Calibri" w:cs="Calibri"/>
                <w:sz w:val="18"/>
                <w:szCs w:val="18"/>
                <w:lang w:eastAsia="fr-BE"/>
              </w:rPr>
              <w:t>Demografie  (Bevolking - Vreemdelingen – Bu</w:t>
            </w:r>
            <w:r w:rsidR="00115CB4">
              <w:rPr>
                <w:rFonts w:ascii="Calibri" w:hAnsi="Calibri" w:cs="Calibri"/>
                <w:sz w:val="18"/>
                <w:szCs w:val="18"/>
                <w:lang w:eastAsia="fr-BE"/>
              </w:rPr>
              <w:t>rgerlijk Stand</w:t>
            </w:r>
            <w:r w:rsidR="001E0420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 - Kerkhof</w:t>
            </w:r>
            <w:r w:rsidRPr="001969DD">
              <w:rPr>
                <w:rFonts w:ascii="Calibri" w:hAnsi="Calibri" w:cs="Calibri"/>
                <w:sz w:val="18"/>
                <w:szCs w:val="18"/>
                <w:lang w:eastAsia="fr-BE"/>
              </w:rPr>
              <w:t>)</w:t>
            </w:r>
          </w:p>
        </w:tc>
      </w:tr>
      <w:tr w:rsidR="007173DB" w:rsidRPr="001969DD" w:rsidTr="00206DB8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655A5A">
            <w:pPr>
              <w:rPr>
                <w:rFonts w:ascii="Wingdings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</w:t>
            </w:r>
            <w:r w:rsidR="001E0420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Openbare Werken </w:t>
            </w:r>
            <w:r w:rsidR="00115CB4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 (Groene ruimten – Kerkhof - Gebouwen – Openbare netheid - Vervoer - Wegen - Gebouwenreiniging - Energie) en Huisvesting</w:t>
            </w:r>
            <w:r w:rsidRPr="001969DD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7173DB" w:rsidRPr="001969DD" w:rsidTr="00206D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1E0420">
            <w:pPr>
              <w:rPr>
                <w:rFonts w:ascii="Wingdings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</w:t>
            </w:r>
            <w:r w:rsidR="001E0420">
              <w:rPr>
                <w:rFonts w:ascii="Calibri" w:hAnsi="Calibri" w:cs="Calibri"/>
                <w:sz w:val="18"/>
                <w:szCs w:val="18"/>
                <w:lang w:eastAsia="fr-BE"/>
              </w:rPr>
              <w:t>Onderwijs en jonge kinderen (Onderwijs - OVT – Jonge Kinderen</w:t>
            </w:r>
            <w:r w:rsidRPr="001969DD">
              <w:rPr>
                <w:rFonts w:ascii="Calibri" w:hAnsi="Calibri" w:cs="Calibri"/>
                <w:sz w:val="18"/>
                <w:szCs w:val="18"/>
                <w:lang w:eastAsia="fr-BE"/>
              </w:rPr>
              <w:t>)</w:t>
            </w:r>
          </w:p>
        </w:tc>
      </w:tr>
      <w:tr w:rsidR="007173DB" w:rsidRPr="001969DD" w:rsidTr="00206D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655A5A">
            <w:pPr>
              <w:rPr>
                <w:rFonts w:ascii="Wingdings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</w:t>
            </w:r>
            <w:r w:rsidR="0089470E">
              <w:rPr>
                <w:rFonts w:ascii="Calibri" w:hAnsi="Calibri" w:cs="Calibri"/>
                <w:sz w:val="18"/>
                <w:szCs w:val="18"/>
                <w:lang w:eastAsia="fr-BE"/>
              </w:rPr>
              <w:t>Ruimtelijke ordening  (Stedenbouw</w:t>
            </w:r>
            <w:r w:rsidRPr="001969DD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 - </w:t>
            </w:r>
            <w:r w:rsidR="0089470E">
              <w:rPr>
                <w:rFonts w:ascii="Calibri" w:hAnsi="Calibri" w:cs="Calibri"/>
                <w:sz w:val="18"/>
                <w:szCs w:val="18"/>
                <w:lang w:eastAsia="fr-BE"/>
              </w:rPr>
              <w:t>Mobileit- Hygiene - Leefmilieu</w:t>
            </w:r>
            <w:r w:rsidRPr="001969DD">
              <w:rPr>
                <w:rFonts w:ascii="Calibri" w:hAnsi="Calibri" w:cs="Calibri"/>
                <w:sz w:val="18"/>
                <w:szCs w:val="18"/>
                <w:lang w:eastAsia="fr-BE"/>
              </w:rPr>
              <w:t>)</w:t>
            </w:r>
          </w:p>
        </w:tc>
      </w:tr>
      <w:tr w:rsidR="007173DB" w:rsidRPr="001969DD" w:rsidTr="00206DB8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89470E">
            <w:pPr>
              <w:rPr>
                <w:rFonts w:ascii="Wingdings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</w:t>
            </w:r>
            <w:r w:rsidR="0089470E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Financien (Boekhouding – Belastingen </w:t>
            </w:r>
            <w:r w:rsidR="00115CB4">
              <w:rPr>
                <w:rFonts w:ascii="Calibri" w:hAnsi="Calibri" w:cs="Calibri"/>
                <w:sz w:val="18"/>
                <w:szCs w:val="18"/>
                <w:lang w:eastAsia="fr-BE"/>
              </w:rPr>
              <w:t>– Centraal voorraad</w:t>
            </w:r>
            <w:r w:rsidR="0089470E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 –</w:t>
            </w:r>
            <w:r w:rsidR="00115CB4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 Overheidsopdrachten</w:t>
            </w:r>
            <w:r w:rsidR="0089470E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 – Voogdij op het OCMW - Erediensten - VZW</w:t>
            </w:r>
            <w:r w:rsidRPr="001969DD">
              <w:rPr>
                <w:rFonts w:ascii="Calibri" w:hAnsi="Calibri" w:cs="Calibri"/>
                <w:sz w:val="18"/>
                <w:szCs w:val="18"/>
                <w:lang w:eastAsia="fr-BE"/>
              </w:rPr>
              <w:t>)</w:t>
            </w:r>
          </w:p>
        </w:tc>
      </w:tr>
      <w:tr w:rsidR="007173DB" w:rsidRPr="001969DD" w:rsidTr="00EA66E0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89470E">
            <w:pPr>
              <w:rPr>
                <w:rFonts w:ascii="Wingdings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</w:t>
            </w:r>
            <w:r w:rsidR="0089470E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Cultuur en Vrije </w:t>
            </w:r>
            <w:r w:rsidR="00115CB4">
              <w:rPr>
                <w:rFonts w:ascii="Calibri" w:hAnsi="Calibri" w:cs="Calibri"/>
                <w:sz w:val="18"/>
                <w:szCs w:val="18"/>
                <w:lang w:eastAsia="fr-BE"/>
              </w:rPr>
              <w:t>tijd</w:t>
            </w:r>
            <w:r w:rsidR="0089470E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  (Cultuur - </w:t>
            </w:r>
            <w:r w:rsidRPr="001969DD">
              <w:rPr>
                <w:rFonts w:ascii="Calibri" w:hAnsi="Calibri" w:cs="Calibri"/>
                <w:sz w:val="18"/>
                <w:szCs w:val="18"/>
                <w:lang w:eastAsia="fr-BE"/>
              </w:rPr>
              <w:t>FR e</w:t>
            </w:r>
            <w:r w:rsidR="0089470E">
              <w:rPr>
                <w:rFonts w:ascii="Calibri" w:hAnsi="Calibri" w:cs="Calibri"/>
                <w:sz w:val="18"/>
                <w:szCs w:val="18"/>
                <w:lang w:eastAsia="fr-BE"/>
              </w:rPr>
              <w:t>n</w:t>
            </w:r>
            <w:r w:rsidRPr="001969DD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 NL </w:t>
            </w:r>
            <w:r w:rsidR="0089470E">
              <w:rPr>
                <w:rFonts w:ascii="Calibri" w:hAnsi="Calibri" w:cs="Calibri"/>
                <w:sz w:val="18"/>
                <w:szCs w:val="18"/>
                <w:lang w:eastAsia="fr-BE"/>
              </w:rPr>
              <w:t>Bibliotheken - Jeugd - Sport en Gezondheid –</w:t>
            </w:r>
            <w:r w:rsidR="00115CB4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 Verbroederingen</w:t>
            </w:r>
            <w:r w:rsidR="0089470E">
              <w:rPr>
                <w:rFonts w:ascii="Calibri" w:hAnsi="Calibri" w:cs="Calibri"/>
                <w:sz w:val="18"/>
                <w:szCs w:val="18"/>
                <w:lang w:eastAsia="fr-BE"/>
              </w:rPr>
              <w:t xml:space="preserve"> en Solidariteit</w:t>
            </w:r>
            <w:r w:rsidRPr="001969DD">
              <w:rPr>
                <w:rFonts w:ascii="Calibri" w:hAnsi="Calibri" w:cs="Calibri"/>
                <w:sz w:val="18"/>
                <w:szCs w:val="18"/>
                <w:lang w:eastAsia="fr-BE"/>
              </w:rPr>
              <w:t>)</w:t>
            </w:r>
          </w:p>
        </w:tc>
      </w:tr>
      <w:tr w:rsidR="007173DB" w:rsidRPr="001969DD" w:rsidTr="00EA66E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</w:pPr>
            <w:r w:rsidRPr="001969DD"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DB" w:rsidRPr="001969DD" w:rsidRDefault="007173DB" w:rsidP="00655A5A">
            <w:pPr>
              <w:rPr>
                <w:rFonts w:ascii="Wingdings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hAnsi="Wingdings" w:cs="Calibri"/>
                <w:sz w:val="18"/>
                <w:szCs w:val="18"/>
                <w:lang w:eastAsia="fr-BE"/>
              </w:rPr>
              <w:t></w:t>
            </w:r>
            <w:r w:rsidR="00115CB4">
              <w:rPr>
                <w:rFonts w:ascii="Calibri" w:hAnsi="Calibri" w:cs="Calibri"/>
                <w:sz w:val="18"/>
                <w:szCs w:val="18"/>
                <w:lang w:eastAsia="fr-BE"/>
              </w:rPr>
              <w:t>Duurzame ontwikkeling/Transitie en Sociaal Leven  (Duurzame ontwikkeling/Transitie – Sociaal leven - Senioren – Economisch Leven</w:t>
            </w:r>
            <w:r w:rsidRPr="001969DD">
              <w:rPr>
                <w:rFonts w:ascii="Calibri" w:hAnsi="Calibri" w:cs="Calibri"/>
                <w:sz w:val="18"/>
                <w:szCs w:val="18"/>
                <w:lang w:eastAsia="fr-BE"/>
              </w:rPr>
              <w:t>)</w:t>
            </w:r>
          </w:p>
        </w:tc>
      </w:tr>
      <w:tr w:rsidR="007173DB" w:rsidRPr="001969DD" w:rsidTr="00EA66E0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3DB" w:rsidRPr="001969DD" w:rsidRDefault="007173DB" w:rsidP="00655A5A">
            <w:pPr>
              <w:rPr>
                <w:rFonts w:ascii="Calibri" w:hAnsi="Calibri" w:cs="Calibri"/>
                <w:color w:val="000000"/>
                <w:sz w:val="18"/>
                <w:szCs w:val="18"/>
                <w:lang w:eastAsia="fr-BE"/>
              </w:rPr>
            </w:pPr>
          </w:p>
        </w:tc>
      </w:tr>
      <w:tr w:rsidR="007173DB" w:rsidRPr="001969DD" w:rsidTr="00206DB8">
        <w:trPr>
          <w:trHeight w:val="315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ECFF"/>
            <w:hideMark/>
          </w:tcPr>
          <w:p w:rsidR="007173DB" w:rsidRPr="001969DD" w:rsidRDefault="00821E89" w:rsidP="00115CB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fr-BE"/>
              </w:rPr>
              <w:t>Document naar het g</w:t>
            </w:r>
            <w:r w:rsidR="00115CB4">
              <w:rPr>
                <w:rFonts w:ascii="Calibri" w:hAnsi="Calibri" w:cs="Calibri"/>
                <w:b/>
                <w:bCs/>
                <w:color w:val="000000"/>
                <w:szCs w:val="24"/>
                <w:lang w:eastAsia="fr-BE"/>
              </w:rPr>
              <w:t>emeentese</w:t>
            </w:r>
            <w:r w:rsidR="001347FF">
              <w:rPr>
                <w:rFonts w:ascii="Calibri" w:hAnsi="Calibri" w:cs="Calibri"/>
                <w:b/>
                <w:bCs/>
                <w:color w:val="000000"/>
                <w:szCs w:val="24"/>
                <w:lang w:eastAsia="fr-BE"/>
              </w:rPr>
              <w:t>cretarie van de gemeente</w:t>
            </w:r>
            <w:r w:rsidR="00115CB4">
              <w:rPr>
                <w:rFonts w:ascii="Calibri" w:hAnsi="Calibri" w:cs="Calibri"/>
                <w:b/>
                <w:bCs/>
                <w:color w:val="000000"/>
                <w:szCs w:val="24"/>
                <w:lang w:eastAsia="fr-BE"/>
              </w:rPr>
              <w:t xml:space="preserve"> Watermaal-Bosvoorde te sturen : </w:t>
            </w:r>
            <w:r w:rsidR="007173DB" w:rsidRPr="001969DD">
              <w:rPr>
                <w:rFonts w:ascii="Calibri" w:hAnsi="Calibri" w:cs="Calibri"/>
                <w:b/>
                <w:bCs/>
                <w:color w:val="000000"/>
                <w:szCs w:val="24"/>
                <w:lang w:eastAsia="fr-BE"/>
              </w:rPr>
              <w:t xml:space="preserve">                                 </w:t>
            </w:r>
          </w:p>
        </w:tc>
      </w:tr>
      <w:tr w:rsidR="007173DB" w:rsidRPr="001969DD" w:rsidTr="00206DB8">
        <w:trPr>
          <w:trHeight w:val="315"/>
        </w:trPr>
        <w:tc>
          <w:tcPr>
            <w:tcW w:w="9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ECFF"/>
            <w:hideMark/>
          </w:tcPr>
          <w:p w:rsidR="007173DB" w:rsidRPr="001969DD" w:rsidRDefault="00115CB4" w:rsidP="00655A5A">
            <w:pPr>
              <w:rPr>
                <w:rFonts w:ascii="Calibri" w:hAnsi="Calibri" w:cs="Calibri"/>
                <w:color w:val="000000"/>
                <w:szCs w:val="24"/>
                <w:lang w:eastAsia="fr-BE"/>
              </w:rPr>
            </w:pPr>
            <w:r>
              <w:rPr>
                <w:rFonts w:ascii="Calibri" w:hAnsi="Calibri" w:cs="Calibri"/>
                <w:color w:val="000000"/>
                <w:szCs w:val="24"/>
                <w:u w:val="single"/>
                <w:lang w:eastAsia="fr-BE"/>
              </w:rPr>
              <w:t>Pe</w:t>
            </w:r>
            <w:r w:rsidR="007173DB" w:rsidRPr="001969DD">
              <w:rPr>
                <w:rFonts w:ascii="Calibri" w:hAnsi="Calibri" w:cs="Calibri"/>
                <w:color w:val="000000"/>
                <w:szCs w:val="24"/>
                <w:u w:val="single"/>
                <w:lang w:eastAsia="fr-BE"/>
              </w:rPr>
              <w:t xml:space="preserve">r </w:t>
            </w:r>
            <w:r>
              <w:rPr>
                <w:rFonts w:ascii="Calibri" w:hAnsi="Calibri" w:cs="Calibri"/>
                <w:color w:val="000000"/>
                <w:szCs w:val="24"/>
                <w:u w:val="single"/>
                <w:lang w:eastAsia="fr-BE"/>
              </w:rPr>
              <w:t>e-</w:t>
            </w:r>
            <w:r w:rsidR="007173DB" w:rsidRPr="001969DD">
              <w:rPr>
                <w:rFonts w:ascii="Calibri" w:hAnsi="Calibri" w:cs="Calibri"/>
                <w:color w:val="000000"/>
                <w:szCs w:val="24"/>
                <w:u w:val="single"/>
                <w:lang w:eastAsia="fr-BE"/>
              </w:rPr>
              <w:t>mail</w:t>
            </w:r>
            <w:r w:rsidR="007173DB" w:rsidRPr="001969DD">
              <w:rPr>
                <w:rFonts w:ascii="Calibri" w:hAnsi="Calibri" w:cs="Calibri"/>
                <w:color w:val="000000"/>
                <w:szCs w:val="24"/>
                <w:lang w:eastAsia="fr-BE"/>
              </w:rPr>
              <w:t>: secretari</w:t>
            </w:r>
            <w:r w:rsidR="00821E89">
              <w:rPr>
                <w:rFonts w:ascii="Calibri" w:hAnsi="Calibri" w:cs="Calibri"/>
                <w:color w:val="000000"/>
                <w:szCs w:val="24"/>
                <w:lang w:eastAsia="fr-BE"/>
              </w:rPr>
              <w:t>e</w:t>
            </w:r>
            <w:r w:rsidR="007173DB" w:rsidRPr="001969DD">
              <w:rPr>
                <w:rFonts w:ascii="Calibri" w:hAnsi="Calibri" w:cs="Calibri"/>
                <w:color w:val="000000"/>
                <w:szCs w:val="24"/>
                <w:lang w:eastAsia="fr-BE"/>
              </w:rPr>
              <w:t xml:space="preserve">@wb1170.brussels                                                                                                                               </w:t>
            </w:r>
          </w:p>
        </w:tc>
      </w:tr>
      <w:tr w:rsidR="007173DB" w:rsidRPr="001969DD" w:rsidTr="00206DB8">
        <w:trPr>
          <w:trHeight w:val="645"/>
        </w:trPr>
        <w:tc>
          <w:tcPr>
            <w:tcW w:w="9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hideMark/>
          </w:tcPr>
          <w:p w:rsidR="007173DB" w:rsidRPr="001969DD" w:rsidRDefault="001347FF" w:rsidP="001347FF">
            <w:pPr>
              <w:rPr>
                <w:rFonts w:ascii="Calibri" w:hAnsi="Calibri" w:cs="Calibri"/>
                <w:color w:val="000000"/>
                <w:szCs w:val="24"/>
                <w:lang w:eastAsia="fr-BE"/>
              </w:rPr>
            </w:pPr>
            <w:r>
              <w:rPr>
                <w:rFonts w:ascii="Calibri" w:hAnsi="Calibri" w:cs="Calibri"/>
                <w:color w:val="000000"/>
                <w:szCs w:val="24"/>
                <w:u w:val="single"/>
                <w:lang w:eastAsia="fr-BE"/>
              </w:rPr>
              <w:t>Pe</w:t>
            </w:r>
            <w:r w:rsidR="00821E89">
              <w:rPr>
                <w:rFonts w:ascii="Calibri" w:hAnsi="Calibri" w:cs="Calibri"/>
                <w:color w:val="000000"/>
                <w:szCs w:val="24"/>
                <w:u w:val="single"/>
                <w:lang w:eastAsia="fr-BE"/>
              </w:rPr>
              <w:t>r post</w:t>
            </w:r>
            <w:r w:rsidR="007173DB">
              <w:rPr>
                <w:rFonts w:ascii="Calibri" w:hAnsi="Calibri" w:cs="Calibri"/>
                <w:color w:val="000000"/>
                <w:szCs w:val="24"/>
                <w:u w:val="single"/>
                <w:lang w:eastAsia="fr-BE"/>
              </w:rPr>
              <w:t xml:space="preserve"> o</w:t>
            </w:r>
            <w:r w:rsidR="00821E89">
              <w:rPr>
                <w:rFonts w:ascii="Calibri" w:hAnsi="Calibri" w:cs="Calibri"/>
                <w:color w:val="000000"/>
                <w:szCs w:val="24"/>
                <w:u w:val="single"/>
                <w:lang w:eastAsia="fr-BE"/>
              </w:rPr>
              <w:t>f per drager</w:t>
            </w:r>
            <w:r w:rsidR="007173DB" w:rsidRPr="001969DD">
              <w:rPr>
                <w:rFonts w:ascii="Calibri" w:hAnsi="Calibri" w:cs="Calibri"/>
                <w:color w:val="000000"/>
                <w:szCs w:val="24"/>
                <w:lang w:eastAsia="fr-BE"/>
              </w:rPr>
              <w:t xml:space="preserve"> </w:t>
            </w:r>
            <w:r w:rsidR="00821E89">
              <w:rPr>
                <w:rFonts w:ascii="Calibri" w:hAnsi="Calibri" w:cs="Calibri"/>
                <w:color w:val="000000"/>
                <w:szCs w:val="24"/>
                <w:lang w:eastAsia="fr-BE"/>
              </w:rPr>
              <w:t xml:space="preserve">aan </w:t>
            </w:r>
            <w:r>
              <w:rPr>
                <w:rFonts w:ascii="Calibri" w:hAnsi="Calibri" w:cs="Calibri"/>
                <w:color w:val="000000"/>
                <w:szCs w:val="24"/>
                <w:lang w:eastAsia="fr-BE"/>
              </w:rPr>
              <w:t xml:space="preserve"> het gemeentesecretarie van de gemeente Watermaal-Bosvoorde – </w:t>
            </w:r>
            <w:r w:rsidR="00821E89">
              <w:rPr>
                <w:rFonts w:ascii="Calibri" w:hAnsi="Calibri" w:cs="Calibri"/>
                <w:color w:val="000000"/>
                <w:szCs w:val="24"/>
                <w:lang w:eastAsia="fr-BE"/>
              </w:rPr>
              <w:t xml:space="preserve">(1ste verdieping van het gemeentehuis)  </w:t>
            </w:r>
            <w:r w:rsidR="00EA66E0">
              <w:rPr>
                <w:rFonts w:ascii="Calibri" w:hAnsi="Calibri" w:cs="Calibri"/>
                <w:color w:val="000000"/>
                <w:szCs w:val="24"/>
                <w:lang w:eastAsia="fr-BE"/>
              </w:rPr>
              <w:t xml:space="preserve">-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Cs w:val="24"/>
                <w:lang w:eastAsia="fr-BE"/>
              </w:rPr>
              <w:t>Antoine Gilsonplein nr 1 - 1170 Brussel</w:t>
            </w:r>
          </w:p>
        </w:tc>
      </w:tr>
    </w:tbl>
    <w:p w:rsidR="007173DB" w:rsidRDefault="007173DB" w:rsidP="007173DB"/>
    <w:p w:rsidR="007173DB" w:rsidRDefault="007173DB">
      <w:pPr>
        <w:rPr>
          <w:rFonts w:ascii="Trebuchet MS" w:hAnsi="Trebuchet MS"/>
          <w:sz w:val="22"/>
        </w:rPr>
      </w:pPr>
    </w:p>
    <w:sectPr w:rsidR="007173DB" w:rsidSect="00D817A8">
      <w:footerReference w:type="default" r:id="rId9"/>
      <w:pgSz w:w="11907" w:h="16840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B9" w:rsidRDefault="007939B9">
      <w:r>
        <w:separator/>
      </w:r>
    </w:p>
  </w:endnote>
  <w:endnote w:type="continuationSeparator" w:id="0">
    <w:p w:rsidR="007939B9" w:rsidRDefault="0079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2052"/>
    </w:tblGrid>
    <w:tr w:rsidR="00E866F9">
      <w:trPr>
        <w:cantSplit/>
        <w:trHeight w:val="399"/>
      </w:trPr>
      <w:tc>
        <w:tcPr>
          <w:tcW w:w="7158" w:type="dxa"/>
          <w:tcBorders>
            <w:bottom w:val="single" w:sz="4" w:space="0" w:color="auto"/>
          </w:tcBorders>
        </w:tcPr>
        <w:p w:rsidR="00E866F9" w:rsidRDefault="00EA66E0">
          <w:pPr>
            <w:pStyle w:val="Pieddepage"/>
            <w:rPr>
              <w:rFonts w:ascii="Trebuchet MS" w:hAnsi="Trebuchet MS"/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75.5pt;margin-top:11.75pt;width:63.3pt;height:38.6pt;z-index:251657728" o:allowincell="f">
                <v:imagedata r:id="rId1" o:title=""/>
                <w10:wrap type="topAndBottom"/>
              </v:shape>
              <o:OLEObject Type="Embed" ProgID="Photoshop.Image.7" ShapeID="_x0000_s2049" DrawAspect="Content" ObjectID="_1673343238" r:id="rId2">
                <o:FieldCodes>\s</o:FieldCodes>
              </o:OLEObject>
            </w:pict>
          </w:r>
        </w:p>
        <w:p w:rsidR="00E866F9" w:rsidRDefault="00350157">
          <w:pPr>
            <w:pStyle w:val="Pieddepage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sz w:val="18"/>
            </w:rPr>
            <w:t xml:space="preserve">Contact : </w:t>
          </w:r>
          <w:r w:rsidR="00BB6CE4">
            <w:rPr>
              <w:rFonts w:ascii="Trebuchet MS" w:hAnsi="Trebuchet MS"/>
              <w:sz w:val="18"/>
            </w:rPr>
            <w:t>Dienst Gemeentesecretarie</w:t>
          </w:r>
        </w:p>
      </w:tc>
      <w:tc>
        <w:tcPr>
          <w:tcW w:w="2052" w:type="dxa"/>
          <w:vMerge w:val="restart"/>
        </w:tcPr>
        <w:p w:rsidR="00E866F9" w:rsidRDefault="00E866F9">
          <w:pPr>
            <w:pStyle w:val="Pieddepage"/>
          </w:pPr>
        </w:p>
      </w:tc>
    </w:tr>
    <w:tr w:rsidR="00E866F9" w:rsidRPr="00AE4A38">
      <w:trPr>
        <w:cantSplit/>
        <w:trHeight w:val="398"/>
      </w:trPr>
      <w:tc>
        <w:tcPr>
          <w:tcW w:w="7158" w:type="dxa"/>
          <w:tcBorders>
            <w:top w:val="single" w:sz="4" w:space="0" w:color="auto"/>
          </w:tcBorders>
        </w:tcPr>
        <w:p w:rsidR="00E866F9" w:rsidRPr="00F612A1" w:rsidRDefault="00350157" w:rsidP="00C8316F">
          <w:pPr>
            <w:pStyle w:val="Pieddepage"/>
            <w:rPr>
              <w:rFonts w:ascii="Trebuchet MS" w:hAnsi="Trebuchet MS"/>
              <w:sz w:val="18"/>
              <w:lang w:val="en-US"/>
            </w:rPr>
          </w:pPr>
          <w:r>
            <w:rPr>
              <w:rFonts w:ascii="Trebuchet MS" w:hAnsi="Trebuchet MS"/>
              <w:sz w:val="18"/>
              <w:lang w:val="en-US"/>
            </w:rPr>
            <w:t>Tel :</w:t>
          </w:r>
          <w:r w:rsidR="00BB6CE4">
            <w:rPr>
              <w:rFonts w:ascii="Trebuchet MS" w:hAnsi="Trebuchet MS"/>
              <w:sz w:val="18"/>
              <w:lang w:val="en-US"/>
            </w:rPr>
            <w:t xml:space="preserve"> 02.674.75.87 - secretarie</w:t>
          </w:r>
          <w:r w:rsidR="00C8316F">
            <w:rPr>
              <w:rFonts w:ascii="Trebuchet MS" w:hAnsi="Trebuchet MS"/>
              <w:sz w:val="18"/>
              <w:lang w:val="en-US"/>
            </w:rPr>
            <w:t>@wb1170.brussels</w:t>
          </w:r>
        </w:p>
      </w:tc>
      <w:tc>
        <w:tcPr>
          <w:tcW w:w="2052" w:type="dxa"/>
          <w:vMerge/>
        </w:tcPr>
        <w:p w:rsidR="00E866F9" w:rsidRPr="00F612A1" w:rsidRDefault="00E866F9">
          <w:pPr>
            <w:pStyle w:val="Pieddepage"/>
            <w:rPr>
              <w:rFonts w:ascii="Arial" w:hAnsi="Arial"/>
              <w:snapToGrid w:val="0"/>
              <w:lang w:val="en-US"/>
            </w:rPr>
          </w:pPr>
        </w:p>
      </w:tc>
    </w:tr>
  </w:tbl>
  <w:p w:rsidR="00E866F9" w:rsidRPr="00F612A1" w:rsidRDefault="00E866F9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B9" w:rsidRDefault="007939B9">
      <w:r>
        <w:separator/>
      </w:r>
    </w:p>
  </w:footnote>
  <w:footnote w:type="continuationSeparator" w:id="0">
    <w:p w:rsidR="007939B9" w:rsidRDefault="0079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BD8"/>
    <w:multiLevelType w:val="hybridMultilevel"/>
    <w:tmpl w:val="068EB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965CF"/>
    <w:multiLevelType w:val="hybridMultilevel"/>
    <w:tmpl w:val="1530482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6F"/>
    <w:rsid w:val="0002100E"/>
    <w:rsid w:val="000A248A"/>
    <w:rsid w:val="000B393E"/>
    <w:rsid w:val="000B6CDA"/>
    <w:rsid w:val="00115CB4"/>
    <w:rsid w:val="001347FF"/>
    <w:rsid w:val="001E0420"/>
    <w:rsid w:val="00206DB8"/>
    <w:rsid w:val="00350157"/>
    <w:rsid w:val="004160AE"/>
    <w:rsid w:val="004742A1"/>
    <w:rsid w:val="004F1AA4"/>
    <w:rsid w:val="005B194C"/>
    <w:rsid w:val="006421A0"/>
    <w:rsid w:val="00642449"/>
    <w:rsid w:val="00646E1D"/>
    <w:rsid w:val="006D657F"/>
    <w:rsid w:val="007173DB"/>
    <w:rsid w:val="00723FAB"/>
    <w:rsid w:val="007924AF"/>
    <w:rsid w:val="007939B9"/>
    <w:rsid w:val="00821E89"/>
    <w:rsid w:val="00865A41"/>
    <w:rsid w:val="0089470E"/>
    <w:rsid w:val="008F2E97"/>
    <w:rsid w:val="008F6F20"/>
    <w:rsid w:val="00AA55FC"/>
    <w:rsid w:val="00AE4A38"/>
    <w:rsid w:val="00AE7CB6"/>
    <w:rsid w:val="00B02226"/>
    <w:rsid w:val="00BB6CE4"/>
    <w:rsid w:val="00C04641"/>
    <w:rsid w:val="00C8316F"/>
    <w:rsid w:val="00CE41F3"/>
    <w:rsid w:val="00CE4614"/>
    <w:rsid w:val="00D41B85"/>
    <w:rsid w:val="00D817A8"/>
    <w:rsid w:val="00E866F9"/>
    <w:rsid w:val="00EA66E0"/>
    <w:rsid w:val="00F612A1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2">
    <w:name w:val="heading 2"/>
    <w:basedOn w:val="Normal"/>
    <w:next w:val="Normal"/>
    <w:link w:val="Titre2Car"/>
    <w:qFormat/>
    <w:rsid w:val="00D817A8"/>
    <w:pPr>
      <w:keepNext/>
      <w:jc w:val="center"/>
      <w:outlineLvl w:val="1"/>
    </w:pPr>
    <w:rPr>
      <w:rFonts w:ascii="Book Antiqua" w:hAnsi="Book Antiqua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Pr>
      <w:rFonts w:ascii="Book Antiqua" w:hAnsi="Book Antiqua"/>
      <w:sz w:val="22"/>
    </w:rPr>
  </w:style>
  <w:style w:type="paragraph" w:styleId="Corpsdetexte">
    <w:name w:val="Body Text"/>
    <w:basedOn w:val="Normal"/>
    <w:semiHidden/>
    <w:pPr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4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2A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817A8"/>
    <w:rPr>
      <w:rFonts w:ascii="Book Antiqua" w:hAnsi="Book Antiqua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C83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C8316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9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F2E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2">
    <w:name w:val="heading 2"/>
    <w:basedOn w:val="Normal"/>
    <w:next w:val="Normal"/>
    <w:link w:val="Titre2Car"/>
    <w:qFormat/>
    <w:rsid w:val="00D817A8"/>
    <w:pPr>
      <w:keepNext/>
      <w:jc w:val="center"/>
      <w:outlineLvl w:val="1"/>
    </w:pPr>
    <w:rPr>
      <w:rFonts w:ascii="Book Antiqua" w:hAnsi="Book Antiqua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Pr>
      <w:rFonts w:ascii="Book Antiqua" w:hAnsi="Book Antiqua"/>
      <w:sz w:val="22"/>
    </w:rPr>
  </w:style>
  <w:style w:type="paragraph" w:styleId="Corpsdetexte">
    <w:name w:val="Body Text"/>
    <w:basedOn w:val="Normal"/>
    <w:semiHidden/>
    <w:pPr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4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2A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817A8"/>
    <w:rPr>
      <w:rFonts w:ascii="Book Antiqua" w:hAnsi="Book Antiqua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C83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C8316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9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F2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Secr&#233;tariat\Mod&#232;les%20secr&#233;tariat\lettre%20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EAB2B40B874AE8B7E882E9BFCDD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F1183-9816-49A0-9EE6-D780E6820BBB}"/>
      </w:docPartPr>
      <w:docPartBody>
        <w:p w:rsidR="00126C6E" w:rsidRDefault="000A7E8D" w:rsidP="000A7E8D">
          <w:pPr>
            <w:pStyle w:val="2DEAB2B40B874AE8B7E882E9BFCDD0DE"/>
          </w:pPr>
          <w:r w:rsidRPr="005E2C7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2B"/>
    <w:rsid w:val="000A7E8D"/>
    <w:rsid w:val="00126C6E"/>
    <w:rsid w:val="0081232B"/>
    <w:rsid w:val="00C2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6C6E"/>
    <w:rPr>
      <w:color w:val="808080"/>
    </w:rPr>
  </w:style>
  <w:style w:type="paragraph" w:customStyle="1" w:styleId="2DEAB2B40B874AE8B7E882E9BFCDD0DE">
    <w:name w:val="2DEAB2B40B874AE8B7E882E9BFCDD0DE"/>
    <w:rsid w:val="000A7E8D"/>
  </w:style>
  <w:style w:type="paragraph" w:customStyle="1" w:styleId="D71F710CC0124B12908009D7432295CA">
    <w:name w:val="D71F710CC0124B12908009D7432295CA"/>
    <w:rsid w:val="00126C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6C6E"/>
    <w:rPr>
      <w:color w:val="808080"/>
    </w:rPr>
  </w:style>
  <w:style w:type="paragraph" w:customStyle="1" w:styleId="2DEAB2B40B874AE8B7E882E9BFCDD0DE">
    <w:name w:val="2DEAB2B40B874AE8B7E882E9BFCDD0DE"/>
    <w:rsid w:val="000A7E8D"/>
  </w:style>
  <w:style w:type="paragraph" w:customStyle="1" w:styleId="D71F710CC0124B12908009D7432295CA">
    <w:name w:val="D71F710CC0124B12908009D7432295CA"/>
    <w:rsid w:val="00126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fr</Template>
  <TotalTime>99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 Communale WB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Paternoster</dc:creator>
  <cp:lastModifiedBy>Fabienne Paternoster</cp:lastModifiedBy>
  <cp:revision>12</cp:revision>
  <cp:lastPrinted>2015-09-02T15:27:00Z</cp:lastPrinted>
  <dcterms:created xsi:type="dcterms:W3CDTF">2021-01-28T08:53:00Z</dcterms:created>
  <dcterms:modified xsi:type="dcterms:W3CDTF">2021-01-28T11:48:00Z</dcterms:modified>
</cp:coreProperties>
</file>